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7D" w:rsidRDefault="00075A7D" w:rsidP="00075A7D">
      <w:pPr>
        <w:tabs>
          <w:tab w:val="left" w:pos="5103"/>
          <w:tab w:val="left" w:pos="6946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7DA381F7" wp14:editId="04BDE4AF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2699385" cy="521970"/>
            <wp:effectExtent l="0" t="0" r="5715" b="0"/>
            <wp:wrapNone/>
            <wp:docPr id="1" name="Grafik 1" descr="http://www.neufeld-immobilien.ch/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ufeld-immobilien.ch/nam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7D" w:rsidRDefault="00075A7D" w:rsidP="00075A7D">
      <w:pPr>
        <w:jc w:val="center"/>
        <w:rPr>
          <w:rFonts w:ascii="Arial" w:hAnsi="Arial" w:cs="Arial"/>
          <w:i/>
          <w:color w:val="808080"/>
        </w:rPr>
      </w:pPr>
    </w:p>
    <w:p w:rsidR="00075A7D" w:rsidRPr="00E05B97" w:rsidRDefault="00075A7D" w:rsidP="00075A7D">
      <w:pPr>
        <w:jc w:val="center"/>
        <w:rPr>
          <w:rFonts w:ascii="Arial" w:hAnsi="Arial" w:cs="Arial"/>
          <w:i/>
          <w:color w:val="808080"/>
        </w:rPr>
      </w:pPr>
      <w:proofErr w:type="spellStart"/>
      <w:r w:rsidRPr="00E05B97">
        <w:rPr>
          <w:rFonts w:ascii="Arial" w:hAnsi="Arial" w:cs="Arial"/>
          <w:i/>
          <w:color w:val="808080"/>
        </w:rPr>
        <w:t>Friesenbergstrasse</w:t>
      </w:r>
      <w:proofErr w:type="spellEnd"/>
      <w:r w:rsidRPr="00E05B97">
        <w:rPr>
          <w:rFonts w:ascii="Arial" w:hAnsi="Arial" w:cs="Arial"/>
          <w:i/>
          <w:color w:val="808080"/>
        </w:rPr>
        <w:t xml:space="preserve"> 13 – 8055 Zürich</w:t>
      </w:r>
    </w:p>
    <w:p w:rsidR="00075A7D" w:rsidRPr="00E05B97" w:rsidRDefault="00075A7D" w:rsidP="00075A7D">
      <w:pPr>
        <w:jc w:val="center"/>
        <w:rPr>
          <w:rFonts w:ascii="Arial" w:hAnsi="Arial" w:cs="Arial"/>
          <w:i/>
          <w:color w:val="808080"/>
        </w:rPr>
      </w:pPr>
      <w:r w:rsidRPr="00E05B97">
        <w:rPr>
          <w:rFonts w:ascii="Arial" w:hAnsi="Arial" w:cs="Arial"/>
          <w:i/>
          <w:color w:val="808080"/>
        </w:rPr>
        <w:t>Tel. 044 462 48 00</w:t>
      </w:r>
    </w:p>
    <w:p w:rsidR="000459CB" w:rsidRPr="00075A7D" w:rsidRDefault="00075A7D" w:rsidP="00075A7D">
      <w:pPr>
        <w:jc w:val="center"/>
        <w:rPr>
          <w:rFonts w:ascii="Arial" w:hAnsi="Arial" w:cs="Arial"/>
          <w:i/>
          <w:color w:val="808080"/>
          <w:lang w:val="fr-CH"/>
        </w:rPr>
      </w:pPr>
      <w:r w:rsidRPr="00075A7D">
        <w:rPr>
          <w:rFonts w:ascii="Arial" w:hAnsi="Arial" w:cs="Arial"/>
          <w:i/>
          <w:color w:val="808080"/>
          <w:lang w:val="fr-CH"/>
        </w:rPr>
        <w:t>Fax 044 461 27 45</w:t>
      </w:r>
    </w:p>
    <w:p w:rsidR="00075A7D" w:rsidRDefault="00075A7D" w:rsidP="00075A7D">
      <w:pPr>
        <w:jc w:val="center"/>
        <w:rPr>
          <w:rFonts w:ascii="Arial" w:hAnsi="Arial" w:cs="Arial"/>
          <w:i/>
          <w:color w:val="808080"/>
          <w:lang w:val="fr-CH"/>
        </w:rPr>
      </w:pPr>
      <w:r w:rsidRPr="00075A7D">
        <w:rPr>
          <w:rFonts w:ascii="Arial" w:hAnsi="Arial" w:cs="Arial"/>
          <w:i/>
          <w:color w:val="808080"/>
          <w:lang w:val="fr-CH"/>
        </w:rPr>
        <w:t>info@neufeld-immobilien.ch</w:t>
      </w:r>
    </w:p>
    <w:p w:rsidR="00075A7D" w:rsidRPr="00075A7D" w:rsidRDefault="00075A7D" w:rsidP="00075A7D">
      <w:pPr>
        <w:rPr>
          <w:rFonts w:ascii="Arial" w:hAnsi="Arial" w:cs="Arial"/>
          <w:i/>
          <w:color w:val="808080"/>
          <w:lang w:val="fr-CH"/>
        </w:rPr>
      </w:pPr>
    </w:p>
    <w:p w:rsidR="00541857" w:rsidRDefault="009B51F0" w:rsidP="0054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694"/>
        </w:tabs>
        <w:ind w:left="5670" w:hanging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Liegenschaft:</w:t>
      </w:r>
      <w:r>
        <w:rPr>
          <w:b/>
          <w:bCs/>
          <w:sz w:val="22"/>
          <w:szCs w:val="22"/>
        </w:rPr>
        <w:tab/>
      </w:r>
      <w:r w:rsidR="00392560">
        <w:rPr>
          <w:b/>
          <w:bCs/>
          <w:sz w:val="22"/>
          <w:szCs w:val="22"/>
        </w:rPr>
        <w:t xml:space="preserve">              </w:t>
      </w:r>
      <w:r w:rsidR="004458B5">
        <w:rPr>
          <w:b/>
          <w:bCs/>
          <w:sz w:val="22"/>
          <w:szCs w:val="22"/>
        </w:rPr>
        <w:tab/>
      </w:r>
      <w:r w:rsidR="00A55BFF">
        <w:rPr>
          <w:b/>
          <w:bCs/>
          <w:sz w:val="22"/>
          <w:szCs w:val="22"/>
        </w:rPr>
        <w:t xml:space="preserve"> </w:t>
      </w:r>
      <w:r w:rsidR="00075A7D">
        <w:rPr>
          <w:b/>
          <w:bCs/>
          <w:sz w:val="22"/>
          <w:szCs w:val="22"/>
        </w:rPr>
        <w:tab/>
      </w:r>
      <w:r w:rsidR="00075A7D">
        <w:rPr>
          <w:b/>
          <w:bCs/>
          <w:sz w:val="22"/>
          <w:szCs w:val="22"/>
        </w:rPr>
        <w:tab/>
      </w:r>
      <w:r w:rsidR="00075A7D">
        <w:rPr>
          <w:b/>
          <w:bCs/>
          <w:sz w:val="22"/>
          <w:szCs w:val="22"/>
        </w:rPr>
        <w:tab/>
        <w:t>Mietzins:</w:t>
      </w:r>
    </w:p>
    <w:p w:rsidR="00782EE5" w:rsidRDefault="005C0BE0" w:rsidP="0078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694"/>
        </w:tabs>
        <w:ind w:left="5670" w:hanging="567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C101A1" w:rsidRPr="00DD1828">
        <w:rPr>
          <w:b/>
          <w:bCs/>
          <w:sz w:val="22"/>
          <w:szCs w:val="22"/>
        </w:rPr>
        <w:t>ohnung</w:t>
      </w:r>
      <w:r w:rsidR="00436BB8" w:rsidRPr="00DD1828">
        <w:rPr>
          <w:b/>
          <w:bCs/>
          <w:sz w:val="22"/>
          <w:szCs w:val="22"/>
        </w:rPr>
        <w:t xml:space="preserve"> </w:t>
      </w:r>
      <w:r w:rsidR="00C101A1" w:rsidRPr="00DD1828">
        <w:rPr>
          <w:b/>
          <w:bCs/>
          <w:sz w:val="22"/>
          <w:szCs w:val="22"/>
        </w:rPr>
        <w:t>/</w:t>
      </w:r>
      <w:r w:rsidR="00436BB8" w:rsidRPr="00DD1828">
        <w:rPr>
          <w:b/>
          <w:bCs/>
          <w:sz w:val="22"/>
          <w:szCs w:val="22"/>
        </w:rPr>
        <w:t xml:space="preserve"> </w:t>
      </w:r>
      <w:r w:rsidR="00C101A1" w:rsidRPr="00DD1828">
        <w:rPr>
          <w:b/>
          <w:bCs/>
          <w:sz w:val="22"/>
          <w:szCs w:val="22"/>
        </w:rPr>
        <w:t>Stockwerk:</w:t>
      </w:r>
      <w:r w:rsidR="009B51F0">
        <w:rPr>
          <w:b/>
          <w:bCs/>
          <w:sz w:val="22"/>
          <w:szCs w:val="22"/>
        </w:rPr>
        <w:t xml:space="preserve">      </w:t>
      </w:r>
      <w:r w:rsidR="00E40E0C" w:rsidRPr="002123A8">
        <w:rPr>
          <w:b/>
          <w:bCs/>
          <w:sz w:val="22"/>
          <w:szCs w:val="22"/>
        </w:rPr>
        <w:tab/>
      </w:r>
      <w:r w:rsidR="00FF1B02">
        <w:rPr>
          <w:b/>
          <w:bCs/>
          <w:sz w:val="22"/>
          <w:szCs w:val="22"/>
        </w:rPr>
        <w:tab/>
      </w:r>
    </w:p>
    <w:p w:rsidR="001F5E0B" w:rsidRPr="00565FF3" w:rsidRDefault="00436BB8" w:rsidP="0078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694"/>
        </w:tabs>
        <w:ind w:left="5670" w:hanging="5670"/>
        <w:jc w:val="both"/>
        <w:rPr>
          <w:b/>
          <w:bCs/>
          <w:color w:val="FF0000"/>
          <w:sz w:val="22"/>
          <w:szCs w:val="22"/>
        </w:rPr>
      </w:pPr>
      <w:r w:rsidRPr="00075A7D">
        <w:rPr>
          <w:b/>
          <w:bCs/>
          <w:color w:val="000000" w:themeColor="text1"/>
          <w:sz w:val="22"/>
          <w:szCs w:val="22"/>
        </w:rPr>
        <w:t>Einzugstermin</w:t>
      </w:r>
      <w:r w:rsidR="001F5E0B" w:rsidRPr="00075A7D">
        <w:rPr>
          <w:b/>
          <w:bCs/>
          <w:color w:val="000000" w:themeColor="text1"/>
          <w:sz w:val="22"/>
          <w:szCs w:val="22"/>
        </w:rPr>
        <w:t xml:space="preserve">: </w:t>
      </w:r>
      <w:r w:rsidR="009B51F0" w:rsidRPr="00075A7D">
        <w:rPr>
          <w:b/>
          <w:bCs/>
          <w:color w:val="000000" w:themeColor="text1"/>
          <w:sz w:val="22"/>
          <w:szCs w:val="22"/>
        </w:rPr>
        <w:tab/>
      </w:r>
      <w:r w:rsidR="009B51F0" w:rsidRPr="00565FF3">
        <w:rPr>
          <w:b/>
          <w:bCs/>
          <w:color w:val="FF0000"/>
          <w:sz w:val="22"/>
          <w:szCs w:val="22"/>
        </w:rPr>
        <w:t xml:space="preserve">              </w:t>
      </w:r>
      <w:r w:rsidR="00076581" w:rsidRPr="00565FF3">
        <w:rPr>
          <w:b/>
          <w:bCs/>
          <w:color w:val="FF0000"/>
          <w:sz w:val="22"/>
          <w:szCs w:val="22"/>
        </w:rPr>
        <w:t xml:space="preserve"> </w:t>
      </w:r>
      <w:r w:rsidR="009968BC">
        <w:rPr>
          <w:b/>
          <w:bCs/>
          <w:color w:val="FF0000"/>
          <w:sz w:val="22"/>
          <w:szCs w:val="22"/>
        </w:rPr>
        <w:t xml:space="preserve">  </w:t>
      </w:r>
      <w:r w:rsidR="00494E7E">
        <w:rPr>
          <w:b/>
          <w:bCs/>
          <w:color w:val="FF0000"/>
          <w:sz w:val="22"/>
          <w:szCs w:val="22"/>
        </w:rPr>
        <w:t xml:space="preserve"> </w:t>
      </w:r>
    </w:p>
    <w:p w:rsidR="000459CB" w:rsidRPr="0098125E" w:rsidRDefault="000459CB">
      <w:pPr>
        <w:ind w:left="5670" w:hanging="5670"/>
        <w:rPr>
          <w:sz w:val="10"/>
          <w:szCs w:val="10"/>
        </w:rPr>
      </w:pPr>
    </w:p>
    <w:p w:rsidR="000459CB" w:rsidRPr="00E53257" w:rsidRDefault="000459CB">
      <w:pPr>
        <w:pStyle w:val="berschrift4"/>
        <w:rPr>
          <w:rFonts w:ascii="Times New Roman" w:hAnsi="Times New Roman"/>
          <w:lang w:val="de-DE"/>
        </w:rPr>
      </w:pPr>
      <w:r w:rsidRPr="00E53257">
        <w:rPr>
          <w:rFonts w:ascii="Times New Roman" w:hAnsi="Times New Roman"/>
          <w:lang w:val="de-DE"/>
        </w:rPr>
        <w:t>Mieter-Bewerbungsformular</w:t>
      </w:r>
    </w:p>
    <w:p w:rsidR="000459CB" w:rsidRPr="00E53257" w:rsidRDefault="000459CB"/>
    <w:p w:rsidR="000459CB" w:rsidRPr="00E53257" w:rsidRDefault="00DD1828" w:rsidP="00DD1828">
      <w:pPr>
        <w:pStyle w:val="berschrift5"/>
        <w:shd w:val="clear" w:color="auto" w:fill="E0E0E0"/>
        <w:tabs>
          <w:tab w:val="left" w:pos="4678"/>
        </w:tabs>
        <w:ind w:left="5245" w:hanging="5245"/>
        <w:rPr>
          <w:rFonts w:ascii="Times New Roman" w:hAnsi="Times New Roman"/>
        </w:rPr>
      </w:pPr>
      <w:r>
        <w:rPr>
          <w:rFonts w:ascii="Times New Roman" w:hAnsi="Times New Roman"/>
        </w:rPr>
        <w:t>Mieter/in</w:t>
      </w:r>
      <w:r>
        <w:rPr>
          <w:rFonts w:ascii="Times New Roman" w:hAnsi="Times New Roman"/>
        </w:rPr>
        <w:tab/>
      </w:r>
      <w:r w:rsidR="000459CB" w:rsidRPr="00E53257">
        <w:rPr>
          <w:rFonts w:ascii="Times New Roman" w:hAnsi="Times New Roman"/>
        </w:rPr>
        <w:t>Solidarpartner/in</w:t>
      </w:r>
      <w:r w:rsidR="0024360E" w:rsidRPr="00E53257">
        <w:rPr>
          <w:rFonts w:ascii="Times New Roman" w:hAnsi="Times New Roman"/>
        </w:rPr>
        <w:t xml:space="preserve"> </w:t>
      </w:r>
      <w:r w:rsidR="0024360E" w:rsidRPr="00E53257">
        <w:rPr>
          <w:rFonts w:ascii="Times New Roman" w:hAnsi="Times New Roman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60E" w:rsidRPr="00E53257">
        <w:rPr>
          <w:rFonts w:ascii="Times New Roman" w:hAnsi="Times New Roman"/>
          <w:sz w:val="20"/>
        </w:rPr>
        <w:instrText xml:space="preserve"> FORMCHECKBOX </w:instrText>
      </w:r>
      <w:r w:rsidR="00075A7D">
        <w:rPr>
          <w:rFonts w:ascii="Times New Roman" w:hAnsi="Times New Roman"/>
          <w:sz w:val="20"/>
        </w:rPr>
      </w:r>
      <w:r w:rsidR="00075A7D">
        <w:rPr>
          <w:rFonts w:ascii="Times New Roman" w:hAnsi="Times New Roman"/>
          <w:sz w:val="20"/>
        </w:rPr>
        <w:fldChar w:fldCharType="separate"/>
      </w:r>
      <w:r w:rsidR="0024360E" w:rsidRPr="00E53257">
        <w:rPr>
          <w:rFonts w:ascii="Times New Roman" w:hAnsi="Times New Roman"/>
          <w:sz w:val="20"/>
        </w:rPr>
        <w:fldChar w:fldCharType="end"/>
      </w:r>
      <w:r w:rsidR="0024360E" w:rsidRPr="00E5325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="0024360E" w:rsidRPr="005843E5">
        <w:rPr>
          <w:rFonts w:ascii="Times New Roman" w:hAnsi="Times New Roman"/>
        </w:rPr>
        <w:t xml:space="preserve">Bürge/in </w:t>
      </w:r>
      <w:r w:rsidR="0024360E" w:rsidRPr="00E53257">
        <w:rPr>
          <w:rFonts w:ascii="Times New Roman" w:hAnsi="Times New Roman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60E" w:rsidRPr="00E53257">
        <w:rPr>
          <w:rFonts w:ascii="Times New Roman" w:hAnsi="Times New Roman"/>
          <w:sz w:val="20"/>
        </w:rPr>
        <w:instrText xml:space="preserve"> FORMCHECKBOX </w:instrText>
      </w:r>
      <w:r w:rsidR="00075A7D">
        <w:rPr>
          <w:rFonts w:ascii="Times New Roman" w:hAnsi="Times New Roman"/>
          <w:sz w:val="20"/>
        </w:rPr>
      </w:r>
      <w:r w:rsidR="00075A7D">
        <w:rPr>
          <w:rFonts w:ascii="Times New Roman" w:hAnsi="Times New Roman"/>
          <w:sz w:val="20"/>
        </w:rPr>
        <w:fldChar w:fldCharType="separate"/>
      </w:r>
      <w:r w:rsidR="0024360E" w:rsidRPr="00E53257">
        <w:rPr>
          <w:rFonts w:ascii="Times New Roman" w:hAnsi="Times New Roman"/>
          <w:sz w:val="20"/>
        </w:rPr>
        <w:fldChar w:fldCharType="end"/>
      </w:r>
    </w:p>
    <w:p w:rsidR="000459CB" w:rsidRDefault="000459CB" w:rsidP="00DD1828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ind w:left="4678" w:hanging="4678"/>
      </w:pPr>
      <w:r w:rsidRPr="00E53257">
        <w:t>Name:</w:t>
      </w:r>
      <w:r w:rsidR="00392B24">
        <w:t xml:space="preserve">   </w:t>
      </w:r>
      <w:r w:rsidRPr="00E53257">
        <w:tab/>
        <w:t>Name:</w:t>
      </w:r>
      <w:r w:rsidR="00392B24">
        <w:tab/>
      </w:r>
      <w:r w:rsidR="00392B24">
        <w:tab/>
      </w:r>
      <w:r w:rsidR="00392B24">
        <w:tab/>
      </w:r>
    </w:p>
    <w:p w:rsidR="00392B24" w:rsidRPr="00E53257" w:rsidRDefault="00392B24" w:rsidP="00DD1828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ind w:left="4678" w:hanging="4678"/>
      </w:pPr>
    </w:p>
    <w:p w:rsidR="000459CB" w:rsidRPr="00E53257" w:rsidRDefault="000459CB" w:rsidP="00DD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4678" w:hanging="4678"/>
      </w:pPr>
      <w:r w:rsidRPr="00E53257">
        <w:t>Vorname:</w:t>
      </w:r>
      <w:r w:rsidR="00392B24">
        <w:t xml:space="preserve">  </w:t>
      </w:r>
      <w:r w:rsidRPr="00E53257">
        <w:tab/>
        <w:t>Vorname:</w:t>
      </w:r>
      <w:r w:rsidR="00392B24">
        <w:t xml:space="preserve">                  </w:t>
      </w:r>
    </w:p>
    <w:p w:rsidR="000459CB" w:rsidRPr="00E53257" w:rsidRDefault="000459CB" w:rsidP="00DD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4678" w:hanging="4678"/>
      </w:pPr>
    </w:p>
    <w:p w:rsidR="000459CB" w:rsidRPr="00E53257" w:rsidRDefault="000459CB" w:rsidP="00DD182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4678" w:hanging="4678"/>
      </w:pPr>
      <w:r w:rsidRPr="00E53257">
        <w:t>Zivilstand:</w:t>
      </w:r>
      <w:r w:rsidR="00392B24">
        <w:t xml:space="preserve">   </w:t>
      </w:r>
      <w:r w:rsidRPr="00E53257">
        <w:tab/>
        <w:t>Zivilstand:</w:t>
      </w:r>
      <w:r w:rsidR="00392B24">
        <w:tab/>
      </w:r>
      <w:r w:rsidR="00392B24">
        <w:tab/>
      </w:r>
    </w:p>
    <w:p w:rsidR="000459CB" w:rsidRPr="00E53257" w:rsidRDefault="000459CB" w:rsidP="00DD182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4678" w:hanging="4678"/>
      </w:pPr>
    </w:p>
    <w:p w:rsidR="000459CB" w:rsidRPr="00E53257" w:rsidRDefault="000459CB" w:rsidP="00DD1828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ind w:left="4678" w:right="-1" w:hanging="4678"/>
      </w:pPr>
      <w:r w:rsidRPr="00E53257">
        <w:t>Geburtsdatum:</w:t>
      </w:r>
      <w:r w:rsidR="00392B24">
        <w:t xml:space="preserve">  </w:t>
      </w:r>
      <w:r w:rsidRPr="00E53257">
        <w:tab/>
        <w:t>Geburtsdatum:</w:t>
      </w:r>
      <w:r w:rsidR="00392B24">
        <w:tab/>
      </w:r>
    </w:p>
    <w:p w:rsidR="000459CB" w:rsidRPr="00E53257" w:rsidRDefault="000459CB" w:rsidP="00DD1828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ind w:left="4678" w:right="-1" w:hanging="4678"/>
      </w:pPr>
    </w:p>
    <w:p w:rsidR="000459CB" w:rsidRPr="00E53257" w:rsidRDefault="000459CB" w:rsidP="00DD1828">
      <w:pPr>
        <w:pBdr>
          <w:top w:val="single" w:sz="4" w:space="2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4678" w:right="-1" w:hanging="4678"/>
      </w:pPr>
      <w:r w:rsidRPr="00E53257">
        <w:t>Heimatort/Heimatland:</w:t>
      </w:r>
      <w:r w:rsidRPr="00E53257">
        <w:tab/>
        <w:t>Heimatort/Heimatland:</w:t>
      </w:r>
    </w:p>
    <w:p w:rsidR="000459CB" w:rsidRPr="00E53257" w:rsidRDefault="000459CB" w:rsidP="00DD1828">
      <w:pPr>
        <w:pBdr>
          <w:top w:val="single" w:sz="4" w:space="2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4678" w:right="-1" w:hanging="4678"/>
      </w:pPr>
    </w:p>
    <w:p w:rsidR="000459CB" w:rsidRPr="00E53257" w:rsidRDefault="0024360E" w:rsidP="00DD182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5245"/>
        </w:tabs>
        <w:ind w:left="4678" w:hanging="4678"/>
      </w:pPr>
      <w:r w:rsidRPr="00E53257">
        <w:t>Jetzige Adresse</w:t>
      </w:r>
      <w:r w:rsidR="000459CB" w:rsidRPr="00E53257">
        <w:t>:</w:t>
      </w:r>
      <w:r w:rsidR="000459CB" w:rsidRPr="00E53257">
        <w:tab/>
        <w:t>Jetzige Adresse:</w:t>
      </w:r>
    </w:p>
    <w:p w:rsidR="0024360E" w:rsidRPr="00E53257" w:rsidRDefault="0024360E" w:rsidP="00DD182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5245"/>
        </w:tabs>
        <w:ind w:left="4678" w:hanging="4678"/>
      </w:pPr>
      <w:r w:rsidRPr="00E53257">
        <w:t>PLZ/Ort:</w:t>
      </w:r>
      <w:r w:rsidRPr="00E53257">
        <w:tab/>
        <w:t>PLZ/Ort:</w:t>
      </w:r>
    </w:p>
    <w:p w:rsidR="000459CB" w:rsidRPr="00E53257" w:rsidRDefault="000459CB" w:rsidP="00DD182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4678" w:hanging="4678"/>
      </w:pPr>
      <w:r w:rsidRPr="00E53257">
        <w:t>Telefon Privat:</w:t>
      </w:r>
      <w:r w:rsidRPr="00E53257">
        <w:tab/>
        <w:t>Telefon Privat:</w:t>
      </w:r>
    </w:p>
    <w:p w:rsidR="000459CB" w:rsidRPr="00E53257" w:rsidRDefault="000459CB" w:rsidP="00DD182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4678" w:hanging="4678"/>
      </w:pPr>
    </w:p>
    <w:p w:rsidR="00F0730C" w:rsidRPr="00E53257" w:rsidRDefault="000459CB" w:rsidP="00DD1828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ind w:left="4678" w:hanging="4678"/>
      </w:pPr>
      <w:proofErr w:type="spellStart"/>
      <w:r w:rsidRPr="00E53257">
        <w:t>Natel</w:t>
      </w:r>
      <w:proofErr w:type="spellEnd"/>
      <w:r w:rsidRPr="00E53257">
        <w:t>-Nummer:</w:t>
      </w:r>
      <w:r w:rsidR="00F0730C" w:rsidRPr="00E53257">
        <w:tab/>
      </w:r>
      <w:proofErr w:type="spellStart"/>
      <w:r w:rsidR="00F0730C" w:rsidRPr="00E53257">
        <w:t>Natel</w:t>
      </w:r>
      <w:proofErr w:type="spellEnd"/>
      <w:r w:rsidR="00F0730C" w:rsidRPr="00E53257">
        <w:t>-Nummer:</w:t>
      </w:r>
    </w:p>
    <w:p w:rsidR="00DE1DE9" w:rsidRDefault="00DE1DE9" w:rsidP="00DD1828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ind w:left="4678" w:hanging="4678"/>
      </w:pPr>
    </w:p>
    <w:p w:rsidR="000459CB" w:rsidRPr="00E53257" w:rsidRDefault="009E4F49" w:rsidP="00DD1828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ind w:left="4678" w:hanging="4678"/>
      </w:pPr>
      <w:r w:rsidRPr="00E53257">
        <w:t>E-Mail</w:t>
      </w:r>
      <w:r w:rsidR="004214E0" w:rsidRPr="00E53257">
        <w:t>:</w:t>
      </w:r>
      <w:r w:rsidR="00F0730C" w:rsidRPr="00E53257">
        <w:tab/>
        <w:t>E-Mail:</w:t>
      </w:r>
    </w:p>
    <w:p w:rsidR="000459CB" w:rsidRPr="00E53257" w:rsidRDefault="000459CB" w:rsidP="00DD1828">
      <w:pPr>
        <w:pBdr>
          <w:top w:val="single" w:sz="4" w:space="8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4678" w:hanging="4678"/>
      </w:pPr>
      <w:r w:rsidRPr="00E53257">
        <w:t>Arbeitgeber:</w:t>
      </w:r>
      <w:r w:rsidR="00392B24">
        <w:t xml:space="preserve">  </w:t>
      </w:r>
      <w:r w:rsidRPr="00E53257">
        <w:tab/>
        <w:t>Arbeitgeber:</w:t>
      </w:r>
      <w:r w:rsidR="00392B24">
        <w:tab/>
      </w:r>
    </w:p>
    <w:p w:rsidR="000459CB" w:rsidRPr="00E53257" w:rsidRDefault="000459CB" w:rsidP="00DD1828">
      <w:pPr>
        <w:pBdr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670"/>
        </w:tabs>
        <w:ind w:left="4678" w:hanging="4678"/>
      </w:pPr>
    </w:p>
    <w:p w:rsidR="000459CB" w:rsidRPr="00E53257" w:rsidRDefault="000459CB" w:rsidP="00DD1828">
      <w:pPr>
        <w:pBdr>
          <w:left w:val="single" w:sz="4" w:space="4" w:color="auto"/>
          <w:right w:val="single" w:sz="4" w:space="4" w:color="auto"/>
        </w:pBdr>
        <w:tabs>
          <w:tab w:val="left" w:pos="2694"/>
          <w:tab w:val="left" w:pos="5245"/>
          <w:tab w:val="left" w:pos="7513"/>
        </w:tabs>
        <w:ind w:left="4678" w:hanging="4678"/>
      </w:pPr>
      <w:r w:rsidRPr="00E53257">
        <w:t>Tätig als:</w:t>
      </w:r>
      <w:r w:rsidRPr="00E53257">
        <w:tab/>
        <w:t>seit wann:</w:t>
      </w:r>
      <w:r w:rsidRPr="00E53257">
        <w:tab/>
        <w:t>Tätig als:</w:t>
      </w:r>
      <w:r w:rsidRPr="00E53257">
        <w:tab/>
        <w:t>seit wann:</w:t>
      </w:r>
    </w:p>
    <w:p w:rsidR="000459CB" w:rsidRPr="00E53257" w:rsidRDefault="000459CB" w:rsidP="00DD1828">
      <w:pPr>
        <w:pBdr>
          <w:left w:val="single" w:sz="4" w:space="4" w:color="auto"/>
          <w:right w:val="single" w:sz="4" w:space="4" w:color="auto"/>
        </w:pBdr>
        <w:tabs>
          <w:tab w:val="left" w:pos="2835"/>
          <w:tab w:val="left" w:pos="5245"/>
          <w:tab w:val="left" w:pos="7797"/>
        </w:tabs>
        <w:ind w:left="4678" w:hanging="4678"/>
      </w:pPr>
    </w:p>
    <w:p w:rsidR="000459CB" w:rsidRPr="00E53257" w:rsidRDefault="000459CB" w:rsidP="00DD1828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410"/>
          <w:tab w:val="left" w:pos="5245"/>
          <w:tab w:val="left" w:pos="7938"/>
        </w:tabs>
        <w:ind w:left="4678" w:hanging="4678"/>
      </w:pPr>
      <w:r w:rsidRPr="00E53257">
        <w:t>Telefon Geschäft:</w:t>
      </w:r>
      <w:r w:rsidRPr="00E53257">
        <w:tab/>
      </w:r>
      <w:r w:rsidRPr="00E53257">
        <w:tab/>
        <w:t>Telefon Geschäft:</w:t>
      </w:r>
    </w:p>
    <w:p w:rsidR="00857B83" w:rsidRPr="00E53257" w:rsidRDefault="000459CB" w:rsidP="00DD1828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410"/>
          <w:tab w:val="left" w:pos="5245"/>
          <w:tab w:val="left" w:pos="7938"/>
        </w:tabs>
        <w:ind w:left="4678" w:hanging="4678"/>
      </w:pPr>
      <w:r w:rsidRPr="00E53257">
        <w:t>Einkommen pro Jahr:</w:t>
      </w:r>
      <w:r w:rsidRPr="00E53257">
        <w:tab/>
      </w:r>
      <w:r w:rsidRPr="00E53257">
        <w:tab/>
        <w:t>Einkommen pro Jahr:</w:t>
      </w:r>
    </w:p>
    <w:p w:rsidR="001F5E0B" w:rsidRPr="00E53257" w:rsidRDefault="000459CB" w:rsidP="00DD1828">
      <w:pPr>
        <w:pBdr>
          <w:left w:val="single" w:sz="4" w:space="4" w:color="auto"/>
          <w:right w:val="single" w:sz="4" w:space="4" w:color="auto"/>
        </w:pBdr>
        <w:tabs>
          <w:tab w:val="left" w:pos="2410"/>
          <w:tab w:val="left" w:pos="5245"/>
          <w:tab w:val="left" w:pos="7938"/>
        </w:tabs>
        <w:ind w:left="4678" w:hanging="4678"/>
      </w:pPr>
      <w:r w:rsidRPr="00E53257">
        <w:t>Jetziger Vermieter:</w:t>
      </w:r>
    </w:p>
    <w:p w:rsidR="000459CB" w:rsidRPr="00E53257" w:rsidRDefault="00DD1828" w:rsidP="001F5E0B">
      <w:pPr>
        <w:pBdr>
          <w:left w:val="single" w:sz="4" w:space="4" w:color="auto"/>
          <w:right w:val="single" w:sz="4" w:space="4" w:color="auto"/>
        </w:pBdr>
        <w:tabs>
          <w:tab w:val="left" w:pos="2410"/>
          <w:tab w:val="left" w:pos="5245"/>
          <w:tab w:val="left" w:pos="7938"/>
        </w:tabs>
        <w:ind w:left="5670" w:hanging="5670"/>
      </w:pPr>
      <w:r>
        <w:t>Telefon-Nr.:</w:t>
      </w:r>
      <w:r w:rsidR="000459CB" w:rsidRPr="00E53257">
        <w:tab/>
      </w:r>
      <w:r w:rsidR="000459CB" w:rsidRPr="00E53257">
        <w:tab/>
      </w:r>
    </w:p>
    <w:p w:rsidR="001F5E0B" w:rsidRPr="00E53257" w:rsidRDefault="001F5E0B" w:rsidP="001F5E0B">
      <w:pPr>
        <w:pBdr>
          <w:left w:val="single" w:sz="4" w:space="4" w:color="auto"/>
          <w:right w:val="single" w:sz="4" w:space="4" w:color="auto"/>
        </w:pBdr>
        <w:tabs>
          <w:tab w:val="left" w:pos="2410"/>
          <w:tab w:val="left" w:pos="5245"/>
          <w:tab w:val="left" w:pos="7938"/>
        </w:tabs>
        <w:ind w:left="5670" w:hanging="5670"/>
      </w:pPr>
    </w:p>
    <w:p w:rsidR="0024360E" w:rsidRPr="00E53257" w:rsidRDefault="001F5E0B" w:rsidP="00DD1828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5245"/>
          <w:tab w:val="left" w:pos="7938"/>
        </w:tabs>
      </w:pPr>
      <w:r w:rsidRPr="00E53257">
        <w:t>Grund des Wohnungswechsels</w:t>
      </w:r>
      <w:r w:rsidR="00DD1828">
        <w:t>:</w:t>
      </w:r>
    </w:p>
    <w:p w:rsidR="00857B83" w:rsidRPr="00E53257" w:rsidRDefault="000459CB" w:rsidP="005843E5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4678"/>
          <w:tab w:val="left" w:pos="7938"/>
        </w:tabs>
        <w:ind w:left="5670" w:hanging="5670"/>
      </w:pPr>
      <w:r w:rsidRPr="00E53257">
        <w:t>Anzahl Erwachsene Personen:</w:t>
      </w:r>
      <w:r w:rsidR="00392B24">
        <w:t xml:space="preserve">  </w:t>
      </w:r>
      <w:r w:rsidR="005843E5">
        <w:tab/>
        <w:t>Anzahl Kinder:</w:t>
      </w:r>
      <w:r w:rsidR="00392B24">
        <w:t xml:space="preserve">    </w:t>
      </w:r>
    </w:p>
    <w:p w:rsidR="005843E5" w:rsidRPr="00E53257" w:rsidRDefault="005843E5" w:rsidP="005843E5">
      <w:pPr>
        <w:pStyle w:val="berschrift7"/>
        <w:pBdr>
          <w:left w:val="single" w:sz="4" w:space="4" w:color="auto"/>
          <w:right w:val="single" w:sz="4" w:space="4" w:color="auto"/>
        </w:pBdr>
        <w:tabs>
          <w:tab w:val="clear" w:pos="1985"/>
          <w:tab w:val="clear" w:pos="6237"/>
          <w:tab w:val="clear" w:pos="7938"/>
          <w:tab w:val="left" w:pos="2268"/>
          <w:tab w:val="left" w:pos="2552"/>
          <w:tab w:val="left" w:pos="3261"/>
          <w:tab w:val="left" w:pos="3544"/>
          <w:tab w:val="left" w:pos="7513"/>
          <w:tab w:val="left" w:pos="7797"/>
          <w:tab w:val="left" w:pos="8222"/>
          <w:tab w:val="left" w:pos="8505"/>
        </w:tabs>
        <w:rPr>
          <w:rFonts w:ascii="Times New Roman" w:hAnsi="Times New Roman"/>
          <w:b w:val="0"/>
          <w:bCs w:val="0"/>
        </w:rPr>
      </w:pPr>
      <w:r w:rsidRPr="00E53257">
        <w:rPr>
          <w:rFonts w:ascii="Times New Roman" w:hAnsi="Times New Roman"/>
          <w:b w:val="0"/>
          <w:bCs w:val="0"/>
        </w:rPr>
        <w:t>Haben Sie Haustiere?:</w:t>
      </w:r>
      <w:r w:rsidRPr="00E53257">
        <w:rPr>
          <w:rFonts w:ascii="Times New Roman" w:hAnsi="Times New Roman"/>
          <w:b w:val="0"/>
          <w:bCs w:val="0"/>
        </w:rPr>
        <w:tab/>
      </w:r>
      <w:r w:rsidR="004F62D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62DA">
        <w:rPr>
          <w:rFonts w:ascii="Times New Roman" w:hAnsi="Times New Roman"/>
        </w:rPr>
        <w:instrText xml:space="preserve"> FORMCHECKBOX </w:instrText>
      </w:r>
      <w:r w:rsidR="00075A7D">
        <w:rPr>
          <w:rFonts w:ascii="Times New Roman" w:hAnsi="Times New Roman"/>
        </w:rPr>
      </w:r>
      <w:r w:rsidR="00075A7D">
        <w:rPr>
          <w:rFonts w:ascii="Times New Roman" w:hAnsi="Times New Roman"/>
        </w:rPr>
        <w:fldChar w:fldCharType="separate"/>
      </w:r>
      <w:r w:rsidR="004F62DA">
        <w:rPr>
          <w:rFonts w:ascii="Times New Roman" w:hAnsi="Times New Roman"/>
        </w:rPr>
        <w:fldChar w:fldCharType="end"/>
      </w:r>
      <w:r w:rsidR="00D5141E">
        <w:rPr>
          <w:rFonts w:ascii="Times New Roman" w:hAnsi="Times New Roman"/>
          <w:b w:val="0"/>
          <w:bCs w:val="0"/>
        </w:rPr>
        <w:tab/>
      </w:r>
      <w:r w:rsidRPr="00E53257">
        <w:rPr>
          <w:rFonts w:ascii="Times New Roman" w:hAnsi="Times New Roman"/>
          <w:b w:val="0"/>
          <w:bCs w:val="0"/>
        </w:rPr>
        <w:t>Ja</w:t>
      </w:r>
      <w:r w:rsidRPr="00E53257">
        <w:rPr>
          <w:rFonts w:ascii="Times New Roman" w:hAnsi="Times New Roman"/>
          <w:b w:val="0"/>
          <w:bCs w:val="0"/>
        </w:rPr>
        <w:tab/>
      </w:r>
      <w:r w:rsidRPr="00E53257">
        <w:rPr>
          <w:rFonts w:ascii="Times New Roman" w:hAnsi="Times New Roma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257">
        <w:rPr>
          <w:rFonts w:ascii="Times New Roman" w:hAnsi="Times New Roman"/>
        </w:rPr>
        <w:instrText xml:space="preserve"> FORMCHECKBOX </w:instrText>
      </w:r>
      <w:r w:rsidR="00075A7D">
        <w:rPr>
          <w:rFonts w:ascii="Times New Roman" w:hAnsi="Times New Roman"/>
        </w:rPr>
      </w:r>
      <w:r w:rsidR="00075A7D">
        <w:rPr>
          <w:rFonts w:ascii="Times New Roman" w:hAnsi="Times New Roman"/>
        </w:rPr>
        <w:fldChar w:fldCharType="separate"/>
      </w:r>
      <w:r w:rsidRPr="00E53257">
        <w:rPr>
          <w:rFonts w:ascii="Times New Roman" w:hAnsi="Times New Roman"/>
        </w:rPr>
        <w:fldChar w:fldCharType="end"/>
      </w:r>
      <w:r w:rsidR="00392B24">
        <w:rPr>
          <w:rFonts w:ascii="Times New Roman" w:hAnsi="Times New Roman"/>
          <w:b w:val="0"/>
          <w:bCs w:val="0"/>
        </w:rPr>
        <w:tab/>
        <w:t>Nein</w:t>
      </w:r>
      <w:r w:rsidR="00392B24">
        <w:rPr>
          <w:rFonts w:ascii="Times New Roman" w:hAnsi="Times New Roman"/>
          <w:b w:val="0"/>
          <w:bCs w:val="0"/>
        </w:rPr>
        <w:tab/>
      </w:r>
    </w:p>
    <w:p w:rsidR="00B15784" w:rsidRDefault="005843E5" w:rsidP="005843E5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985"/>
          <w:tab w:val="left" w:pos="5245"/>
          <w:tab w:val="left" w:pos="6237"/>
          <w:tab w:val="left" w:pos="7938"/>
        </w:tabs>
        <w:ind w:left="5670" w:hanging="5670"/>
      </w:pPr>
      <w:r w:rsidRPr="005843E5">
        <w:t>Bea</w:t>
      </w:r>
      <w:r>
        <w:t>bsichtigen Sie, weitere Personen in Ihrem Haushalt</w:t>
      </w:r>
      <w:r w:rsidR="00B15784">
        <w:t xml:space="preserve"> aufzunehmen, z.B. Untermieter?</w:t>
      </w:r>
    </w:p>
    <w:bookmarkStart w:id="0" w:name="Kontrollkästchen6"/>
    <w:p w:rsidR="005843E5" w:rsidRPr="005843E5" w:rsidRDefault="00392B24" w:rsidP="00B1578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985"/>
          <w:tab w:val="left" w:pos="6237"/>
          <w:tab w:val="left" w:pos="7938"/>
        </w:tabs>
        <w:ind w:left="5670" w:hanging="567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5A7D">
        <w:fldChar w:fldCharType="separate"/>
      </w:r>
      <w:r>
        <w:fldChar w:fldCharType="end"/>
      </w:r>
      <w:bookmarkEnd w:id="0"/>
      <w:r w:rsidR="005843E5">
        <w:t xml:space="preserve"> </w:t>
      </w:r>
      <w:r w:rsidR="005843E5" w:rsidRPr="00E53257">
        <w:t>Ja</w:t>
      </w:r>
      <w:r w:rsidR="00B15784">
        <w:tab/>
      </w:r>
      <w:r w:rsidR="005843E5" w:rsidRPr="00E532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43E5" w:rsidRPr="00E53257">
        <w:instrText xml:space="preserve"> FORMCHECKBOX </w:instrText>
      </w:r>
      <w:r w:rsidR="00075A7D">
        <w:fldChar w:fldCharType="separate"/>
      </w:r>
      <w:r w:rsidR="005843E5" w:rsidRPr="00E53257">
        <w:fldChar w:fldCharType="end"/>
      </w:r>
      <w:r w:rsidR="005843E5">
        <w:t xml:space="preserve"> </w:t>
      </w:r>
      <w:r w:rsidR="005843E5" w:rsidRPr="00E53257">
        <w:t>Nein</w:t>
      </w:r>
      <w:r w:rsidR="00B15784">
        <w:t xml:space="preserve">                </w:t>
      </w:r>
    </w:p>
    <w:p w:rsidR="000459CB" w:rsidRPr="00E53257" w:rsidRDefault="000459CB">
      <w:pPr>
        <w:pStyle w:val="berschrift6"/>
        <w:pBdr>
          <w:top w:val="none" w:sz="0" w:space="0" w:color="auto"/>
        </w:pBdr>
        <w:rPr>
          <w:rFonts w:ascii="Times New Roman" w:hAnsi="Times New Roman"/>
        </w:rPr>
      </w:pPr>
      <w:r w:rsidRPr="00E53257">
        <w:rPr>
          <w:rFonts w:ascii="Times New Roman" w:hAnsi="Times New Roman"/>
        </w:rPr>
        <w:t>Dürfen Auskünfte/Referenzen eingeholt werden?</w:t>
      </w:r>
      <w:r w:rsidRPr="00E53257">
        <w:rPr>
          <w:rFonts w:ascii="Times New Roman" w:hAnsi="Times New Roman"/>
        </w:rPr>
        <w:tab/>
      </w:r>
      <w:r w:rsidRPr="00E53257">
        <w:rPr>
          <w:rFonts w:ascii="Times New Roman" w:hAnsi="Times New Roman"/>
        </w:rPr>
        <w:tab/>
      </w:r>
      <w:r w:rsidR="0024360E" w:rsidRPr="00E53257">
        <w:rPr>
          <w:rFonts w:ascii="Times New Roman" w:hAnsi="Times New Roman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60E" w:rsidRPr="00E53257">
        <w:rPr>
          <w:rFonts w:ascii="Times New Roman" w:hAnsi="Times New Roman"/>
          <w:sz w:val="20"/>
        </w:rPr>
        <w:instrText xml:space="preserve"> FORMCHECKBOX </w:instrText>
      </w:r>
      <w:r w:rsidR="00075A7D">
        <w:rPr>
          <w:rFonts w:ascii="Times New Roman" w:hAnsi="Times New Roman"/>
          <w:sz w:val="20"/>
        </w:rPr>
      </w:r>
      <w:r w:rsidR="00075A7D">
        <w:rPr>
          <w:rFonts w:ascii="Times New Roman" w:hAnsi="Times New Roman"/>
          <w:sz w:val="20"/>
        </w:rPr>
        <w:fldChar w:fldCharType="separate"/>
      </w:r>
      <w:r w:rsidR="0024360E" w:rsidRPr="00E53257">
        <w:rPr>
          <w:rFonts w:ascii="Times New Roman" w:hAnsi="Times New Roman"/>
          <w:sz w:val="20"/>
        </w:rPr>
        <w:fldChar w:fldCharType="end"/>
      </w:r>
      <w:r w:rsidRPr="00E53257">
        <w:rPr>
          <w:rFonts w:ascii="Times New Roman" w:hAnsi="Times New Roman"/>
        </w:rPr>
        <w:t xml:space="preserve">  Ja</w:t>
      </w:r>
      <w:r w:rsidRPr="00E53257">
        <w:rPr>
          <w:rFonts w:ascii="Times New Roman" w:hAnsi="Times New Roman"/>
        </w:rPr>
        <w:tab/>
      </w:r>
      <w:r w:rsidR="00DD1828">
        <w:rPr>
          <w:rFonts w:ascii="Times New Roman" w:hAnsi="Times New Roman"/>
        </w:rPr>
        <w:tab/>
      </w:r>
      <w:r w:rsidR="0024360E" w:rsidRPr="00E53257">
        <w:rPr>
          <w:rFonts w:ascii="Times New Roman" w:hAnsi="Times New Roman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60E" w:rsidRPr="00E53257">
        <w:rPr>
          <w:rFonts w:ascii="Times New Roman" w:hAnsi="Times New Roman"/>
          <w:sz w:val="20"/>
        </w:rPr>
        <w:instrText xml:space="preserve"> FORMCHECKBOX </w:instrText>
      </w:r>
      <w:r w:rsidR="00075A7D">
        <w:rPr>
          <w:rFonts w:ascii="Times New Roman" w:hAnsi="Times New Roman"/>
          <w:sz w:val="20"/>
        </w:rPr>
      </w:r>
      <w:r w:rsidR="00075A7D">
        <w:rPr>
          <w:rFonts w:ascii="Times New Roman" w:hAnsi="Times New Roman"/>
          <w:sz w:val="20"/>
        </w:rPr>
        <w:fldChar w:fldCharType="separate"/>
      </w:r>
      <w:r w:rsidR="0024360E" w:rsidRPr="00E53257">
        <w:rPr>
          <w:rFonts w:ascii="Times New Roman" w:hAnsi="Times New Roman"/>
          <w:sz w:val="20"/>
        </w:rPr>
        <w:fldChar w:fldCharType="end"/>
      </w:r>
      <w:r w:rsidRPr="00E53257">
        <w:rPr>
          <w:rFonts w:ascii="Times New Roman" w:hAnsi="Times New Roman"/>
        </w:rPr>
        <w:t xml:space="preserve">  Nein</w:t>
      </w:r>
    </w:p>
    <w:p w:rsidR="000459CB" w:rsidRPr="00E53257" w:rsidRDefault="000459CB" w:rsidP="00DD1828">
      <w:pPr>
        <w:pBdr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1985"/>
          <w:tab w:val="left" w:pos="2410"/>
          <w:tab w:val="left" w:pos="5670"/>
          <w:tab w:val="left" w:pos="7938"/>
        </w:tabs>
        <w:ind w:left="5670" w:hanging="5670"/>
      </w:pPr>
      <w:r w:rsidRPr="00E53257">
        <w:t>Referenzen:</w:t>
      </w:r>
      <w:r w:rsidRPr="00E53257">
        <w:tab/>
      </w:r>
    </w:p>
    <w:p w:rsidR="0024360E" w:rsidRPr="00E53257" w:rsidRDefault="0024360E" w:rsidP="002436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5245"/>
          <w:tab w:val="left" w:pos="7938"/>
        </w:tabs>
        <w:ind w:left="5670" w:hanging="5670"/>
      </w:pPr>
      <w:r w:rsidRPr="00E53257">
        <w:t xml:space="preserve">Wie bin ich auf </w:t>
      </w:r>
      <w:r w:rsidR="00F16924" w:rsidRPr="00E53257">
        <w:t>diese Wohnung gekommen:</w:t>
      </w:r>
    </w:p>
    <w:p w:rsidR="0024360E" w:rsidRPr="00E53257" w:rsidRDefault="00F16924" w:rsidP="002436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5245"/>
          <w:tab w:val="left" w:pos="7938"/>
        </w:tabs>
        <w:ind w:left="5670" w:hanging="5670"/>
      </w:pPr>
      <w:r w:rsidRPr="00E532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257">
        <w:instrText xml:space="preserve"> FORMCHECKBOX </w:instrText>
      </w:r>
      <w:r w:rsidR="00075A7D">
        <w:fldChar w:fldCharType="separate"/>
      </w:r>
      <w:r w:rsidRPr="00E53257">
        <w:fldChar w:fldCharType="end"/>
      </w:r>
      <w:r w:rsidRPr="00E53257">
        <w:t xml:space="preserve"> </w:t>
      </w:r>
      <w:proofErr w:type="spellStart"/>
      <w:r w:rsidR="00075A7D">
        <w:t>Homegate</w:t>
      </w:r>
      <w:proofErr w:type="spellEnd"/>
      <w:r w:rsidRPr="00E53257">
        <w:t xml:space="preserve"> </w:t>
      </w:r>
      <w:r w:rsidR="005843E5">
        <w:t xml:space="preserve">      </w:t>
      </w:r>
      <w:r w:rsidRPr="00E532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257">
        <w:instrText xml:space="preserve"> FORMCHECKBOX </w:instrText>
      </w:r>
      <w:r w:rsidR="00075A7D">
        <w:fldChar w:fldCharType="separate"/>
      </w:r>
      <w:r w:rsidRPr="00E53257">
        <w:fldChar w:fldCharType="end"/>
      </w:r>
      <w:r w:rsidR="00075A7D">
        <w:t xml:space="preserve"> Ron Orp</w:t>
      </w:r>
      <w:bookmarkStart w:id="1" w:name="_GoBack"/>
      <w:bookmarkEnd w:id="1"/>
      <w:r w:rsidR="005843E5">
        <w:t xml:space="preserve">       </w:t>
      </w:r>
      <w:r w:rsidRPr="00E53257">
        <w:t xml:space="preserve"> </w:t>
      </w:r>
      <w:r w:rsidRPr="00E532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257">
        <w:instrText xml:space="preserve"> FORMCHECKBOX </w:instrText>
      </w:r>
      <w:r w:rsidR="00075A7D">
        <w:fldChar w:fldCharType="separate"/>
      </w:r>
      <w:r w:rsidRPr="00E53257">
        <w:fldChar w:fldCharType="end"/>
      </w:r>
      <w:r w:rsidRPr="00E53257">
        <w:t xml:space="preserve"> Inserat in Zeitung </w:t>
      </w:r>
      <w:r w:rsidR="005843E5">
        <w:t xml:space="preserve">    </w:t>
      </w:r>
      <w:r w:rsidRPr="00E532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257">
        <w:instrText xml:space="preserve"> FORMCHECKBOX </w:instrText>
      </w:r>
      <w:r w:rsidR="00075A7D">
        <w:fldChar w:fldCharType="separate"/>
      </w:r>
      <w:r w:rsidRPr="00E53257">
        <w:fldChar w:fldCharType="end"/>
      </w:r>
      <w:r w:rsidRPr="00E53257">
        <w:t xml:space="preserve"> Bekannte/Freunde </w:t>
      </w:r>
      <w:r w:rsidR="005843E5">
        <w:t xml:space="preserve">    </w:t>
      </w:r>
      <w:r w:rsidRPr="00E532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257">
        <w:instrText xml:space="preserve"> FORMCHECKBOX </w:instrText>
      </w:r>
      <w:r w:rsidR="00075A7D">
        <w:fldChar w:fldCharType="separate"/>
      </w:r>
      <w:r w:rsidRPr="00E53257">
        <w:fldChar w:fldCharType="end"/>
      </w:r>
      <w:r w:rsidRPr="00E53257">
        <w:t xml:space="preserve"> A</w:t>
      </w:r>
      <w:r w:rsidR="005843E5">
        <w:t>nde</w:t>
      </w:r>
      <w:r w:rsidRPr="00E53257">
        <w:t>re:</w:t>
      </w:r>
      <w:r w:rsidR="001C1C20">
        <w:t xml:space="preserve"> ………………..</w:t>
      </w:r>
    </w:p>
    <w:p w:rsidR="00F8738D" w:rsidRDefault="000459CB" w:rsidP="00DD1828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1985"/>
          <w:tab w:val="left" w:pos="5245"/>
          <w:tab w:val="left" w:pos="6237"/>
          <w:tab w:val="left" w:pos="7938"/>
        </w:tabs>
        <w:ind w:left="5670" w:hanging="5670"/>
        <w:rPr>
          <w:b/>
          <w:bCs/>
        </w:rPr>
      </w:pPr>
      <w:r w:rsidRPr="00E53257">
        <w:rPr>
          <w:b/>
          <w:bCs/>
        </w:rPr>
        <w:t>Datum:</w:t>
      </w:r>
      <w:r w:rsidRPr="00E53257">
        <w:rPr>
          <w:b/>
          <w:bCs/>
        </w:rPr>
        <w:tab/>
        <w:t>Unterschrift Mieter/in:</w:t>
      </w:r>
      <w:r w:rsidRPr="00E53257">
        <w:rPr>
          <w:b/>
          <w:bCs/>
        </w:rPr>
        <w:tab/>
      </w:r>
      <w:r w:rsidRPr="00E53257">
        <w:rPr>
          <w:b/>
          <w:bCs/>
        </w:rPr>
        <w:tab/>
        <w:t>Unterschrift Solidarpartner/in:</w:t>
      </w:r>
      <w:r w:rsidR="00F8738D">
        <w:rPr>
          <w:b/>
          <w:bCs/>
        </w:rPr>
        <w:tab/>
      </w:r>
      <w:r w:rsidR="00F8738D">
        <w:rPr>
          <w:b/>
          <w:bCs/>
        </w:rPr>
        <w:tab/>
      </w:r>
    </w:p>
    <w:p w:rsidR="00F8738D" w:rsidRPr="008C065C" w:rsidRDefault="00F8738D" w:rsidP="00F8738D">
      <w:pPr>
        <w:pStyle w:val="berschrift7"/>
        <w:rPr>
          <w:rFonts w:ascii="Times New Roman" w:hAnsi="Times New Roman"/>
          <w:color w:val="FF0000"/>
          <w:sz w:val="22"/>
          <w:szCs w:val="22"/>
        </w:rPr>
      </w:pPr>
      <w:r w:rsidRPr="008C065C">
        <w:rPr>
          <w:rFonts w:ascii="Times New Roman" w:hAnsi="Times New Roman"/>
          <w:color w:val="FF0000"/>
          <w:sz w:val="22"/>
          <w:szCs w:val="22"/>
        </w:rPr>
        <w:t>Beilagen:</w:t>
      </w:r>
      <w:r w:rsidRPr="008C065C">
        <w:rPr>
          <w:rFonts w:ascii="Times New Roman" w:hAnsi="Times New Roman"/>
          <w:color w:val="FF0000"/>
          <w:sz w:val="22"/>
          <w:szCs w:val="22"/>
        </w:rPr>
        <w:tab/>
      </w:r>
      <w:r w:rsidRPr="008C065C">
        <w:rPr>
          <w:rFonts w:ascii="Times New Roman" w:hAnsi="Times New Roman"/>
          <w:color w:val="FF0000"/>
          <w:sz w:val="22"/>
          <w:szCs w:val="22"/>
        </w:rPr>
        <w:sym w:font="Wingdings 2" w:char="F054"/>
      </w:r>
      <w:r w:rsidRPr="008C065C">
        <w:rPr>
          <w:rFonts w:ascii="Times New Roman" w:hAnsi="Times New Roman"/>
          <w:color w:val="FF0000"/>
          <w:sz w:val="22"/>
          <w:szCs w:val="22"/>
        </w:rPr>
        <w:t xml:space="preserve"> Kopie ID/Pass oder Ausländerausweis</w:t>
      </w:r>
    </w:p>
    <w:p w:rsidR="00F8738D" w:rsidRPr="008C065C" w:rsidRDefault="00F8738D" w:rsidP="00F8738D">
      <w:pPr>
        <w:tabs>
          <w:tab w:val="left" w:pos="1985"/>
        </w:tabs>
        <w:rPr>
          <w:b/>
          <w:bCs/>
          <w:color w:val="FF0000"/>
          <w:sz w:val="22"/>
          <w:szCs w:val="22"/>
        </w:rPr>
      </w:pPr>
      <w:r w:rsidRPr="008C065C">
        <w:rPr>
          <w:b/>
          <w:bCs/>
          <w:color w:val="FF0000"/>
          <w:sz w:val="22"/>
          <w:szCs w:val="22"/>
        </w:rPr>
        <w:tab/>
      </w:r>
      <w:r w:rsidRPr="008C065C">
        <w:rPr>
          <w:b/>
          <w:bCs/>
          <w:color w:val="FF0000"/>
          <w:sz w:val="22"/>
          <w:szCs w:val="22"/>
        </w:rPr>
        <w:sym w:font="Wingdings 2" w:char="F054"/>
      </w:r>
      <w:r w:rsidRPr="008C065C">
        <w:rPr>
          <w:b/>
          <w:bCs/>
          <w:color w:val="FF0000"/>
          <w:sz w:val="22"/>
          <w:szCs w:val="22"/>
        </w:rPr>
        <w:t xml:space="preserve"> aktuelle Betreibungsauskunft</w:t>
      </w:r>
      <w:r w:rsidR="008C065C" w:rsidRPr="008C065C">
        <w:rPr>
          <w:b/>
          <w:bCs/>
          <w:color w:val="FF0000"/>
          <w:sz w:val="22"/>
          <w:szCs w:val="22"/>
        </w:rPr>
        <w:t xml:space="preserve"> (nicht älter als 3 Monate)</w:t>
      </w:r>
    </w:p>
    <w:p w:rsidR="000459CB" w:rsidRPr="008C065C" w:rsidRDefault="00F8738D" w:rsidP="00F8738D">
      <w:pPr>
        <w:tabs>
          <w:tab w:val="left" w:pos="1985"/>
        </w:tabs>
        <w:rPr>
          <w:b/>
          <w:bCs/>
          <w:color w:val="FF0000"/>
          <w:sz w:val="22"/>
          <w:szCs w:val="22"/>
        </w:rPr>
      </w:pPr>
      <w:r w:rsidRPr="008C065C">
        <w:rPr>
          <w:b/>
          <w:bCs/>
          <w:color w:val="FF0000"/>
          <w:sz w:val="22"/>
          <w:szCs w:val="22"/>
        </w:rPr>
        <w:tab/>
      </w:r>
      <w:r w:rsidRPr="008C065C">
        <w:rPr>
          <w:b/>
          <w:bCs/>
          <w:color w:val="FF0000"/>
          <w:sz w:val="22"/>
          <w:szCs w:val="22"/>
        </w:rPr>
        <w:sym w:font="Wingdings 2" w:char="F054"/>
      </w:r>
      <w:r w:rsidRPr="008C065C">
        <w:rPr>
          <w:b/>
          <w:bCs/>
          <w:color w:val="FF0000"/>
          <w:sz w:val="22"/>
          <w:szCs w:val="22"/>
        </w:rPr>
        <w:t xml:space="preserve"> Bestätigung des Arbeitgebers oder Kopie des Arbeitsvertrages</w:t>
      </w:r>
    </w:p>
    <w:sectPr w:rsidR="000459CB" w:rsidRPr="008C065C" w:rsidSect="009E284F">
      <w:footerReference w:type="default" r:id="rId8"/>
      <w:pgSz w:w="11907" w:h="16840"/>
      <w:pgMar w:top="426" w:right="1134" w:bottom="426" w:left="141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AF" w:rsidRDefault="00A04FAF">
      <w:r>
        <w:separator/>
      </w:r>
    </w:p>
  </w:endnote>
  <w:endnote w:type="continuationSeparator" w:id="0">
    <w:p w:rsidR="00A04FAF" w:rsidRDefault="00A0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BE" w:rsidRDefault="00075A7D" w:rsidP="00CD6F69">
    <w:pPr>
      <w:pStyle w:val="Fuzeile"/>
      <w:jc w:val="center"/>
      <w:rPr>
        <w:rFonts w:cs="Arial"/>
        <w:caps/>
        <w:color w:val="808080"/>
        <w:sz w:val="28"/>
        <w:szCs w:val="28"/>
        <w:lang w:val="de-CH"/>
      </w:rPr>
    </w:pPr>
    <w:r>
      <w:rPr>
        <w:rFonts w:cs="Arial"/>
        <w:caps/>
        <w:color w:val="808080"/>
        <w:sz w:val="28"/>
        <w:szCs w:val="28"/>
        <w:lang w:val="de-CH"/>
      </w:rPr>
      <w:t>WWW.nEUFELD-IMMOBILIEN.CH</w:t>
    </w:r>
  </w:p>
  <w:p w:rsidR="00075A7D" w:rsidRPr="00075A7D" w:rsidRDefault="00075A7D" w:rsidP="00CD6F69">
    <w:pPr>
      <w:pStyle w:val="Fuzeile"/>
      <w:jc w:val="center"/>
      <w:rPr>
        <w:rFonts w:cs="Arial"/>
        <w:caps/>
        <w:color w:val="808080"/>
        <w:sz w:val="28"/>
        <w:szCs w:val="28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AF" w:rsidRDefault="00A04FAF">
      <w:r>
        <w:separator/>
      </w:r>
    </w:p>
  </w:footnote>
  <w:footnote w:type="continuationSeparator" w:id="0">
    <w:p w:rsidR="00A04FAF" w:rsidRDefault="00A0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83"/>
    <w:rsid w:val="00010B49"/>
    <w:rsid w:val="000144E7"/>
    <w:rsid w:val="00020402"/>
    <w:rsid w:val="0002156B"/>
    <w:rsid w:val="000232FF"/>
    <w:rsid w:val="00025FCB"/>
    <w:rsid w:val="00034DC5"/>
    <w:rsid w:val="00044072"/>
    <w:rsid w:val="00045510"/>
    <w:rsid w:val="000459CB"/>
    <w:rsid w:val="000519A7"/>
    <w:rsid w:val="0005439C"/>
    <w:rsid w:val="0005472B"/>
    <w:rsid w:val="00054A56"/>
    <w:rsid w:val="00057A70"/>
    <w:rsid w:val="00060F85"/>
    <w:rsid w:val="00064D99"/>
    <w:rsid w:val="000710FE"/>
    <w:rsid w:val="00075A7D"/>
    <w:rsid w:val="00076581"/>
    <w:rsid w:val="000807E8"/>
    <w:rsid w:val="00080C10"/>
    <w:rsid w:val="00081E9A"/>
    <w:rsid w:val="00090D6A"/>
    <w:rsid w:val="00094BF3"/>
    <w:rsid w:val="00096E48"/>
    <w:rsid w:val="00097053"/>
    <w:rsid w:val="0009782D"/>
    <w:rsid w:val="000A0641"/>
    <w:rsid w:val="000A70AB"/>
    <w:rsid w:val="000B236E"/>
    <w:rsid w:val="000B3B2E"/>
    <w:rsid w:val="000C436C"/>
    <w:rsid w:val="000D28A9"/>
    <w:rsid w:val="000D3824"/>
    <w:rsid w:val="000D6BAD"/>
    <w:rsid w:val="000E3A07"/>
    <w:rsid w:val="000E6644"/>
    <w:rsid w:val="000E7B01"/>
    <w:rsid w:val="000F142C"/>
    <w:rsid w:val="000F25C1"/>
    <w:rsid w:val="001003BF"/>
    <w:rsid w:val="00114DBD"/>
    <w:rsid w:val="0011645C"/>
    <w:rsid w:val="00117D43"/>
    <w:rsid w:val="0012198A"/>
    <w:rsid w:val="00127AC1"/>
    <w:rsid w:val="00127C76"/>
    <w:rsid w:val="0013200D"/>
    <w:rsid w:val="0013450F"/>
    <w:rsid w:val="00141992"/>
    <w:rsid w:val="00146B97"/>
    <w:rsid w:val="00154711"/>
    <w:rsid w:val="0015588B"/>
    <w:rsid w:val="0016110F"/>
    <w:rsid w:val="001611F0"/>
    <w:rsid w:val="00164E58"/>
    <w:rsid w:val="0017022F"/>
    <w:rsid w:val="00171EBB"/>
    <w:rsid w:val="0017464A"/>
    <w:rsid w:val="001875C3"/>
    <w:rsid w:val="001908E6"/>
    <w:rsid w:val="00192179"/>
    <w:rsid w:val="00196999"/>
    <w:rsid w:val="001A29D2"/>
    <w:rsid w:val="001A5E2F"/>
    <w:rsid w:val="001B669D"/>
    <w:rsid w:val="001C118A"/>
    <w:rsid w:val="001C1B57"/>
    <w:rsid w:val="001C1C20"/>
    <w:rsid w:val="001C358D"/>
    <w:rsid w:val="001C3B35"/>
    <w:rsid w:val="001C7824"/>
    <w:rsid w:val="001D0CC1"/>
    <w:rsid w:val="001D188A"/>
    <w:rsid w:val="001D5A6A"/>
    <w:rsid w:val="001D5FA2"/>
    <w:rsid w:val="001E21D1"/>
    <w:rsid w:val="001E4173"/>
    <w:rsid w:val="001F35B7"/>
    <w:rsid w:val="001F4236"/>
    <w:rsid w:val="001F5E0B"/>
    <w:rsid w:val="002052BA"/>
    <w:rsid w:val="002108B2"/>
    <w:rsid w:val="002123A8"/>
    <w:rsid w:val="00215861"/>
    <w:rsid w:val="002173A5"/>
    <w:rsid w:val="00225114"/>
    <w:rsid w:val="0023134F"/>
    <w:rsid w:val="00232837"/>
    <w:rsid w:val="00233984"/>
    <w:rsid w:val="0023413C"/>
    <w:rsid w:val="00235A00"/>
    <w:rsid w:val="002373F5"/>
    <w:rsid w:val="0024360E"/>
    <w:rsid w:val="002465AE"/>
    <w:rsid w:val="0025244D"/>
    <w:rsid w:val="00267A81"/>
    <w:rsid w:val="00275244"/>
    <w:rsid w:val="002826C6"/>
    <w:rsid w:val="00283C9A"/>
    <w:rsid w:val="00284719"/>
    <w:rsid w:val="0028766D"/>
    <w:rsid w:val="0028798A"/>
    <w:rsid w:val="0029184C"/>
    <w:rsid w:val="002A12C6"/>
    <w:rsid w:val="002A403C"/>
    <w:rsid w:val="002B5230"/>
    <w:rsid w:val="002E36A7"/>
    <w:rsid w:val="002E3FE1"/>
    <w:rsid w:val="002F39ED"/>
    <w:rsid w:val="002F675D"/>
    <w:rsid w:val="00300897"/>
    <w:rsid w:val="0030795E"/>
    <w:rsid w:val="00311127"/>
    <w:rsid w:val="00324C51"/>
    <w:rsid w:val="00327374"/>
    <w:rsid w:val="00331CD7"/>
    <w:rsid w:val="00332B05"/>
    <w:rsid w:val="00335B96"/>
    <w:rsid w:val="00340978"/>
    <w:rsid w:val="0034377C"/>
    <w:rsid w:val="003517CF"/>
    <w:rsid w:val="003528E4"/>
    <w:rsid w:val="00354490"/>
    <w:rsid w:val="00360CCD"/>
    <w:rsid w:val="00361935"/>
    <w:rsid w:val="0036546D"/>
    <w:rsid w:val="00373FA5"/>
    <w:rsid w:val="00377800"/>
    <w:rsid w:val="00381ABF"/>
    <w:rsid w:val="00382794"/>
    <w:rsid w:val="00392560"/>
    <w:rsid w:val="00392B24"/>
    <w:rsid w:val="003A137A"/>
    <w:rsid w:val="003A7BA5"/>
    <w:rsid w:val="003B3BD5"/>
    <w:rsid w:val="003C1C8E"/>
    <w:rsid w:val="003C302A"/>
    <w:rsid w:val="003D06C4"/>
    <w:rsid w:val="003D2AE8"/>
    <w:rsid w:val="003D7AE9"/>
    <w:rsid w:val="003F2AD4"/>
    <w:rsid w:val="003F36BD"/>
    <w:rsid w:val="004214E0"/>
    <w:rsid w:val="00422337"/>
    <w:rsid w:val="00422F9F"/>
    <w:rsid w:val="004321BF"/>
    <w:rsid w:val="004347FB"/>
    <w:rsid w:val="00434ACA"/>
    <w:rsid w:val="00436BB8"/>
    <w:rsid w:val="00437353"/>
    <w:rsid w:val="00441495"/>
    <w:rsid w:val="004458B5"/>
    <w:rsid w:val="0045240A"/>
    <w:rsid w:val="004600A8"/>
    <w:rsid w:val="0046163D"/>
    <w:rsid w:val="00464AA5"/>
    <w:rsid w:val="00470D0E"/>
    <w:rsid w:val="004738C8"/>
    <w:rsid w:val="00476E05"/>
    <w:rsid w:val="00480FE4"/>
    <w:rsid w:val="004875BE"/>
    <w:rsid w:val="00494E7E"/>
    <w:rsid w:val="004A2B4C"/>
    <w:rsid w:val="004A3F3C"/>
    <w:rsid w:val="004A3F42"/>
    <w:rsid w:val="004A42F0"/>
    <w:rsid w:val="004A57E0"/>
    <w:rsid w:val="004C0C07"/>
    <w:rsid w:val="004C5036"/>
    <w:rsid w:val="004C5283"/>
    <w:rsid w:val="004C75DB"/>
    <w:rsid w:val="004D78D0"/>
    <w:rsid w:val="004E12AA"/>
    <w:rsid w:val="004E18BB"/>
    <w:rsid w:val="004E3F2B"/>
    <w:rsid w:val="004F0BA7"/>
    <w:rsid w:val="004F2CDE"/>
    <w:rsid w:val="004F62DA"/>
    <w:rsid w:val="004F72F3"/>
    <w:rsid w:val="00500DE9"/>
    <w:rsid w:val="00501746"/>
    <w:rsid w:val="00502164"/>
    <w:rsid w:val="00507B1E"/>
    <w:rsid w:val="00514AE1"/>
    <w:rsid w:val="005162E7"/>
    <w:rsid w:val="005266FB"/>
    <w:rsid w:val="005306AD"/>
    <w:rsid w:val="0053569E"/>
    <w:rsid w:val="00541857"/>
    <w:rsid w:val="00542714"/>
    <w:rsid w:val="005437D5"/>
    <w:rsid w:val="00552658"/>
    <w:rsid w:val="0055478F"/>
    <w:rsid w:val="00560D0E"/>
    <w:rsid w:val="005626D7"/>
    <w:rsid w:val="00565FF3"/>
    <w:rsid w:val="005673B9"/>
    <w:rsid w:val="0057581A"/>
    <w:rsid w:val="005802B9"/>
    <w:rsid w:val="00583063"/>
    <w:rsid w:val="005843E5"/>
    <w:rsid w:val="0058479B"/>
    <w:rsid w:val="005862F9"/>
    <w:rsid w:val="005917E5"/>
    <w:rsid w:val="005A359A"/>
    <w:rsid w:val="005A5514"/>
    <w:rsid w:val="005B41C4"/>
    <w:rsid w:val="005C0BE0"/>
    <w:rsid w:val="005C1AB7"/>
    <w:rsid w:val="005C4001"/>
    <w:rsid w:val="005C548B"/>
    <w:rsid w:val="005D0148"/>
    <w:rsid w:val="005D3433"/>
    <w:rsid w:val="005D554B"/>
    <w:rsid w:val="005E5AD8"/>
    <w:rsid w:val="005E74B9"/>
    <w:rsid w:val="0060068B"/>
    <w:rsid w:val="006013F2"/>
    <w:rsid w:val="0060491C"/>
    <w:rsid w:val="0060559C"/>
    <w:rsid w:val="00606726"/>
    <w:rsid w:val="0060760F"/>
    <w:rsid w:val="00614731"/>
    <w:rsid w:val="006157FB"/>
    <w:rsid w:val="00616BE9"/>
    <w:rsid w:val="0062576B"/>
    <w:rsid w:val="0062778D"/>
    <w:rsid w:val="00627F0B"/>
    <w:rsid w:val="00635350"/>
    <w:rsid w:val="00641A65"/>
    <w:rsid w:val="00645862"/>
    <w:rsid w:val="0065175D"/>
    <w:rsid w:val="0066351A"/>
    <w:rsid w:val="00665C61"/>
    <w:rsid w:val="006721D5"/>
    <w:rsid w:val="00672A9E"/>
    <w:rsid w:val="00674F51"/>
    <w:rsid w:val="006804C4"/>
    <w:rsid w:val="006806C3"/>
    <w:rsid w:val="00684457"/>
    <w:rsid w:val="006851A0"/>
    <w:rsid w:val="00685835"/>
    <w:rsid w:val="00686522"/>
    <w:rsid w:val="00691E53"/>
    <w:rsid w:val="006A1027"/>
    <w:rsid w:val="006A245C"/>
    <w:rsid w:val="006A4B2A"/>
    <w:rsid w:val="006A7074"/>
    <w:rsid w:val="006C0532"/>
    <w:rsid w:val="006C1B1B"/>
    <w:rsid w:val="006D51D9"/>
    <w:rsid w:val="006E5D4F"/>
    <w:rsid w:val="006F08F5"/>
    <w:rsid w:val="006F58F5"/>
    <w:rsid w:val="0070233E"/>
    <w:rsid w:val="00704648"/>
    <w:rsid w:val="00704CE0"/>
    <w:rsid w:val="00706923"/>
    <w:rsid w:val="007069CE"/>
    <w:rsid w:val="00706BF2"/>
    <w:rsid w:val="00707158"/>
    <w:rsid w:val="00722878"/>
    <w:rsid w:val="007444B4"/>
    <w:rsid w:val="007516E3"/>
    <w:rsid w:val="007526FF"/>
    <w:rsid w:val="00776CB4"/>
    <w:rsid w:val="00781C17"/>
    <w:rsid w:val="00782EE5"/>
    <w:rsid w:val="0078700C"/>
    <w:rsid w:val="0079023B"/>
    <w:rsid w:val="007A0C98"/>
    <w:rsid w:val="007A301C"/>
    <w:rsid w:val="007A653A"/>
    <w:rsid w:val="007B3217"/>
    <w:rsid w:val="007B3D5D"/>
    <w:rsid w:val="007B7281"/>
    <w:rsid w:val="007C24D3"/>
    <w:rsid w:val="007D5FB4"/>
    <w:rsid w:val="007E0EF9"/>
    <w:rsid w:val="007F2A39"/>
    <w:rsid w:val="007F3A1C"/>
    <w:rsid w:val="007F6194"/>
    <w:rsid w:val="00810D42"/>
    <w:rsid w:val="00813CD0"/>
    <w:rsid w:val="0082304B"/>
    <w:rsid w:val="008307A5"/>
    <w:rsid w:val="00833BB6"/>
    <w:rsid w:val="00834410"/>
    <w:rsid w:val="00834FA6"/>
    <w:rsid w:val="008355E5"/>
    <w:rsid w:val="00840515"/>
    <w:rsid w:val="00842572"/>
    <w:rsid w:val="00845966"/>
    <w:rsid w:val="00851BE1"/>
    <w:rsid w:val="00857B83"/>
    <w:rsid w:val="00861BF9"/>
    <w:rsid w:val="0086352E"/>
    <w:rsid w:val="00863E3F"/>
    <w:rsid w:val="00872BAE"/>
    <w:rsid w:val="00872F88"/>
    <w:rsid w:val="00875315"/>
    <w:rsid w:val="00885946"/>
    <w:rsid w:val="00886E61"/>
    <w:rsid w:val="0089728E"/>
    <w:rsid w:val="008A2DB8"/>
    <w:rsid w:val="008A4E9D"/>
    <w:rsid w:val="008B0DAB"/>
    <w:rsid w:val="008B2A18"/>
    <w:rsid w:val="008B4352"/>
    <w:rsid w:val="008B4E72"/>
    <w:rsid w:val="008B6318"/>
    <w:rsid w:val="008C065C"/>
    <w:rsid w:val="008C3AB8"/>
    <w:rsid w:val="008C65EB"/>
    <w:rsid w:val="008D44B7"/>
    <w:rsid w:val="008D51D4"/>
    <w:rsid w:val="008D663E"/>
    <w:rsid w:val="008E1E84"/>
    <w:rsid w:val="008F2E50"/>
    <w:rsid w:val="00901F29"/>
    <w:rsid w:val="00912EC5"/>
    <w:rsid w:val="009177AF"/>
    <w:rsid w:val="0092366E"/>
    <w:rsid w:val="00924EAD"/>
    <w:rsid w:val="00945799"/>
    <w:rsid w:val="009521AA"/>
    <w:rsid w:val="00955EA3"/>
    <w:rsid w:val="00965014"/>
    <w:rsid w:val="00967BBD"/>
    <w:rsid w:val="00970980"/>
    <w:rsid w:val="00970A5F"/>
    <w:rsid w:val="00972166"/>
    <w:rsid w:val="00973767"/>
    <w:rsid w:val="00975CCF"/>
    <w:rsid w:val="0098002E"/>
    <w:rsid w:val="0098125E"/>
    <w:rsid w:val="0098147C"/>
    <w:rsid w:val="00986A16"/>
    <w:rsid w:val="009916EC"/>
    <w:rsid w:val="009968BC"/>
    <w:rsid w:val="009A24F4"/>
    <w:rsid w:val="009A4DFB"/>
    <w:rsid w:val="009B4B24"/>
    <w:rsid w:val="009B51F0"/>
    <w:rsid w:val="009C16F1"/>
    <w:rsid w:val="009C5068"/>
    <w:rsid w:val="009C59E9"/>
    <w:rsid w:val="009E284F"/>
    <w:rsid w:val="009E4839"/>
    <w:rsid w:val="009E4F49"/>
    <w:rsid w:val="009F7230"/>
    <w:rsid w:val="00A04DEB"/>
    <w:rsid w:val="00A04FAF"/>
    <w:rsid w:val="00A1068A"/>
    <w:rsid w:val="00A1289D"/>
    <w:rsid w:val="00A12B40"/>
    <w:rsid w:val="00A1667D"/>
    <w:rsid w:val="00A26661"/>
    <w:rsid w:val="00A32DE1"/>
    <w:rsid w:val="00A337F9"/>
    <w:rsid w:val="00A35BB3"/>
    <w:rsid w:val="00A4091A"/>
    <w:rsid w:val="00A45085"/>
    <w:rsid w:val="00A55BFF"/>
    <w:rsid w:val="00A6077A"/>
    <w:rsid w:val="00A6196B"/>
    <w:rsid w:val="00A73010"/>
    <w:rsid w:val="00A86CEE"/>
    <w:rsid w:val="00A8783A"/>
    <w:rsid w:val="00A94D6B"/>
    <w:rsid w:val="00A953AC"/>
    <w:rsid w:val="00AA47E6"/>
    <w:rsid w:val="00AB394A"/>
    <w:rsid w:val="00AB7660"/>
    <w:rsid w:val="00AC1235"/>
    <w:rsid w:val="00AC5E0B"/>
    <w:rsid w:val="00AD4C56"/>
    <w:rsid w:val="00AD667A"/>
    <w:rsid w:val="00AE0279"/>
    <w:rsid w:val="00AE0F24"/>
    <w:rsid w:val="00AE4A91"/>
    <w:rsid w:val="00AE6505"/>
    <w:rsid w:val="00AE6EB9"/>
    <w:rsid w:val="00AE762A"/>
    <w:rsid w:val="00AF0664"/>
    <w:rsid w:val="00AF381F"/>
    <w:rsid w:val="00AF3B64"/>
    <w:rsid w:val="00B01809"/>
    <w:rsid w:val="00B0243E"/>
    <w:rsid w:val="00B02C23"/>
    <w:rsid w:val="00B0364D"/>
    <w:rsid w:val="00B062EE"/>
    <w:rsid w:val="00B13338"/>
    <w:rsid w:val="00B14E68"/>
    <w:rsid w:val="00B15784"/>
    <w:rsid w:val="00B17F9B"/>
    <w:rsid w:val="00B23114"/>
    <w:rsid w:val="00B26C7D"/>
    <w:rsid w:val="00B4168C"/>
    <w:rsid w:val="00B45C76"/>
    <w:rsid w:val="00B57093"/>
    <w:rsid w:val="00B6195A"/>
    <w:rsid w:val="00B61D05"/>
    <w:rsid w:val="00B6580C"/>
    <w:rsid w:val="00B75D47"/>
    <w:rsid w:val="00B75F89"/>
    <w:rsid w:val="00B80FD6"/>
    <w:rsid w:val="00B86C6F"/>
    <w:rsid w:val="00B93368"/>
    <w:rsid w:val="00B977F5"/>
    <w:rsid w:val="00BA4217"/>
    <w:rsid w:val="00BA65F2"/>
    <w:rsid w:val="00BA7761"/>
    <w:rsid w:val="00BB3B18"/>
    <w:rsid w:val="00BB78C1"/>
    <w:rsid w:val="00BC3AAA"/>
    <w:rsid w:val="00BC6009"/>
    <w:rsid w:val="00BC7BBC"/>
    <w:rsid w:val="00BC7D5F"/>
    <w:rsid w:val="00BD552A"/>
    <w:rsid w:val="00BD759B"/>
    <w:rsid w:val="00BE45DD"/>
    <w:rsid w:val="00BE4EB5"/>
    <w:rsid w:val="00C034C8"/>
    <w:rsid w:val="00C07A15"/>
    <w:rsid w:val="00C101A1"/>
    <w:rsid w:val="00C14891"/>
    <w:rsid w:val="00C17AD8"/>
    <w:rsid w:val="00C20743"/>
    <w:rsid w:val="00C23E0F"/>
    <w:rsid w:val="00C24924"/>
    <w:rsid w:val="00C33916"/>
    <w:rsid w:val="00C414A9"/>
    <w:rsid w:val="00C457DA"/>
    <w:rsid w:val="00C56060"/>
    <w:rsid w:val="00C57FC5"/>
    <w:rsid w:val="00C65232"/>
    <w:rsid w:val="00C6712C"/>
    <w:rsid w:val="00C671C1"/>
    <w:rsid w:val="00C73073"/>
    <w:rsid w:val="00C73815"/>
    <w:rsid w:val="00C84A8D"/>
    <w:rsid w:val="00C86802"/>
    <w:rsid w:val="00C96FAC"/>
    <w:rsid w:val="00C97168"/>
    <w:rsid w:val="00C979CD"/>
    <w:rsid w:val="00CA31CD"/>
    <w:rsid w:val="00CA331E"/>
    <w:rsid w:val="00CA490C"/>
    <w:rsid w:val="00CA649B"/>
    <w:rsid w:val="00CB5290"/>
    <w:rsid w:val="00CC1420"/>
    <w:rsid w:val="00CC613C"/>
    <w:rsid w:val="00CC6523"/>
    <w:rsid w:val="00CC7E7A"/>
    <w:rsid w:val="00CD00BD"/>
    <w:rsid w:val="00CD3E31"/>
    <w:rsid w:val="00CD6669"/>
    <w:rsid w:val="00CD6F69"/>
    <w:rsid w:val="00CE206E"/>
    <w:rsid w:val="00CE273F"/>
    <w:rsid w:val="00CE360D"/>
    <w:rsid w:val="00CE4821"/>
    <w:rsid w:val="00CE6044"/>
    <w:rsid w:val="00CE734D"/>
    <w:rsid w:val="00CF0DC7"/>
    <w:rsid w:val="00CF2CDA"/>
    <w:rsid w:val="00CF6B24"/>
    <w:rsid w:val="00CF790A"/>
    <w:rsid w:val="00D0082A"/>
    <w:rsid w:val="00D07559"/>
    <w:rsid w:val="00D255A2"/>
    <w:rsid w:val="00D26D9F"/>
    <w:rsid w:val="00D310D1"/>
    <w:rsid w:val="00D33E79"/>
    <w:rsid w:val="00D3707A"/>
    <w:rsid w:val="00D37D41"/>
    <w:rsid w:val="00D455CA"/>
    <w:rsid w:val="00D5141E"/>
    <w:rsid w:val="00D54CA8"/>
    <w:rsid w:val="00D56CD5"/>
    <w:rsid w:val="00D61A06"/>
    <w:rsid w:val="00D64E6C"/>
    <w:rsid w:val="00D6558A"/>
    <w:rsid w:val="00D71710"/>
    <w:rsid w:val="00D72976"/>
    <w:rsid w:val="00D7562D"/>
    <w:rsid w:val="00D82478"/>
    <w:rsid w:val="00D8261F"/>
    <w:rsid w:val="00D87943"/>
    <w:rsid w:val="00D95F60"/>
    <w:rsid w:val="00DA6F1B"/>
    <w:rsid w:val="00DB2800"/>
    <w:rsid w:val="00DB2BF0"/>
    <w:rsid w:val="00DB6637"/>
    <w:rsid w:val="00DC389B"/>
    <w:rsid w:val="00DD1828"/>
    <w:rsid w:val="00DD307D"/>
    <w:rsid w:val="00DE0366"/>
    <w:rsid w:val="00DE1DE9"/>
    <w:rsid w:val="00DE3283"/>
    <w:rsid w:val="00DE4417"/>
    <w:rsid w:val="00DF2F75"/>
    <w:rsid w:val="00E01E9E"/>
    <w:rsid w:val="00E1360F"/>
    <w:rsid w:val="00E141E4"/>
    <w:rsid w:val="00E1697E"/>
    <w:rsid w:val="00E2140C"/>
    <w:rsid w:val="00E302AC"/>
    <w:rsid w:val="00E30A76"/>
    <w:rsid w:val="00E34689"/>
    <w:rsid w:val="00E34DBD"/>
    <w:rsid w:val="00E3640B"/>
    <w:rsid w:val="00E369A5"/>
    <w:rsid w:val="00E40E0C"/>
    <w:rsid w:val="00E53257"/>
    <w:rsid w:val="00E625EA"/>
    <w:rsid w:val="00E63092"/>
    <w:rsid w:val="00E73850"/>
    <w:rsid w:val="00E74BAF"/>
    <w:rsid w:val="00E9164D"/>
    <w:rsid w:val="00E91D77"/>
    <w:rsid w:val="00E95203"/>
    <w:rsid w:val="00EA2759"/>
    <w:rsid w:val="00EA6F3A"/>
    <w:rsid w:val="00EB1E5F"/>
    <w:rsid w:val="00EB31F2"/>
    <w:rsid w:val="00EB3823"/>
    <w:rsid w:val="00EB51C3"/>
    <w:rsid w:val="00EB5FCB"/>
    <w:rsid w:val="00ED4576"/>
    <w:rsid w:val="00ED48FF"/>
    <w:rsid w:val="00EE579C"/>
    <w:rsid w:val="00EF22E9"/>
    <w:rsid w:val="00F00FF0"/>
    <w:rsid w:val="00F01E96"/>
    <w:rsid w:val="00F0730C"/>
    <w:rsid w:val="00F101FA"/>
    <w:rsid w:val="00F137D2"/>
    <w:rsid w:val="00F15D88"/>
    <w:rsid w:val="00F16924"/>
    <w:rsid w:val="00F21146"/>
    <w:rsid w:val="00F25740"/>
    <w:rsid w:val="00F27B9D"/>
    <w:rsid w:val="00F313B6"/>
    <w:rsid w:val="00F4236D"/>
    <w:rsid w:val="00F5520D"/>
    <w:rsid w:val="00F552DA"/>
    <w:rsid w:val="00F5683A"/>
    <w:rsid w:val="00F571A3"/>
    <w:rsid w:val="00F61FD2"/>
    <w:rsid w:val="00F64732"/>
    <w:rsid w:val="00F67620"/>
    <w:rsid w:val="00F73512"/>
    <w:rsid w:val="00F74ACB"/>
    <w:rsid w:val="00F75695"/>
    <w:rsid w:val="00F76647"/>
    <w:rsid w:val="00F841B3"/>
    <w:rsid w:val="00F86A46"/>
    <w:rsid w:val="00F8738D"/>
    <w:rsid w:val="00F900F0"/>
    <w:rsid w:val="00F9751F"/>
    <w:rsid w:val="00F97CDA"/>
    <w:rsid w:val="00FA1016"/>
    <w:rsid w:val="00FA1BC3"/>
    <w:rsid w:val="00FA266D"/>
    <w:rsid w:val="00FA5282"/>
    <w:rsid w:val="00FA622F"/>
    <w:rsid w:val="00FA79F1"/>
    <w:rsid w:val="00FB294C"/>
    <w:rsid w:val="00FB62E3"/>
    <w:rsid w:val="00FB7E3A"/>
    <w:rsid w:val="00FD0C67"/>
    <w:rsid w:val="00FD45FD"/>
    <w:rsid w:val="00FD75B0"/>
    <w:rsid w:val="00FD7642"/>
    <w:rsid w:val="00FE001E"/>
    <w:rsid w:val="00FE09DF"/>
    <w:rsid w:val="00FE1885"/>
    <w:rsid w:val="00FE4B38"/>
    <w:rsid w:val="00FF1B02"/>
    <w:rsid w:val="00FF3516"/>
    <w:rsid w:val="00FF3CA9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4523C36F-8FFA-4FC1-9D80-CFDBA1A9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jc w:val="both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jc w:val="center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ind w:left="5670" w:hanging="5670"/>
      <w:jc w:val="center"/>
      <w:outlineLvl w:val="3"/>
    </w:pPr>
    <w:rPr>
      <w:rFonts w:ascii="Arial" w:hAnsi="Arial"/>
      <w:b/>
      <w:bCs/>
      <w:sz w:val="40"/>
      <w:lang w:val="it-IT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529" w:hanging="5529"/>
      <w:outlineLvl w:val="4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10"/>
        <w:tab w:val="left" w:pos="4962"/>
        <w:tab w:val="left" w:pos="5954"/>
        <w:tab w:val="left" w:pos="6237"/>
        <w:tab w:val="left" w:pos="7088"/>
        <w:tab w:val="left" w:pos="7938"/>
      </w:tabs>
      <w:ind w:left="5245" w:right="-1" w:hanging="5245"/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985"/>
        <w:tab w:val="left" w:pos="5245"/>
        <w:tab w:val="left" w:pos="6237"/>
        <w:tab w:val="left" w:pos="7938"/>
      </w:tabs>
      <w:ind w:left="5670" w:hanging="5670"/>
      <w:outlineLvl w:val="6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678"/>
      </w:tabs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57B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D66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666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075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neufeld-immobilien.ch/nam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Hans%20Neufeld\HN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HNKOPF.DOT</Template>
  <TotalTime>0</TotalTime>
  <Pages>1</Pages>
  <Words>160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 Neufeld dipl. El.-Ing.</vt:lpstr>
    </vt:vector>
  </TitlesOfParts>
  <Company>Hans Neufeld Liegenschaftenverwaltung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 Neufeld dipl. El.-Ing.</dc:title>
  <dc:subject/>
  <dc:creator>Hans Neubag</dc:creator>
  <cp:keywords/>
  <dc:description/>
  <cp:lastModifiedBy>Benjamin Neufeld</cp:lastModifiedBy>
  <cp:revision>13</cp:revision>
  <cp:lastPrinted>2015-05-19T14:11:00Z</cp:lastPrinted>
  <dcterms:created xsi:type="dcterms:W3CDTF">2014-09-26T06:50:00Z</dcterms:created>
  <dcterms:modified xsi:type="dcterms:W3CDTF">2015-06-18T07:15:00Z</dcterms:modified>
</cp:coreProperties>
</file>